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0" w:right="558" w:firstLine="0"/>
        <w:jc w:val="center"/>
        <w:rPr>
          <w:rFonts w:ascii="Calibri" w:hAnsi="Calibri" w:cs="Calibri" w:eastAsia="Calibri"/>
          <w:sz w:val="27"/>
          <w:szCs w:val="27"/>
        </w:rPr>
      </w:pPr>
      <w:r>
        <w:rPr/>
        <w:pict>
          <v:group style="position:absolute;margin-left:-.17pt;margin-top:40.080002pt;width:596.09pt;height:100.32pt;mso-position-horizontal-relative:page;mso-position-vertical-relative:page;z-index:-1219" coordorigin="-3,802" coordsize="11922,2006">
            <v:group style="position:absolute;left:2;top:2758;width:10380;height:2" coordorigin="2,2758" coordsize="10380,2">
              <v:shape style="position:absolute;left:2;top:2758;width:10380;height:2" coordorigin="2,2758" coordsize="10380,0" path="m2,2758l10382,2758e" filled="f" stroked="t" strokeweight=".580pt" strokecolor="#000000">
                <v:path arrowok="t"/>
              </v:shape>
              <v:shape style="position:absolute;left:250;top:802;width:11669;height:2006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3pt;margin-top:782.880005pt;width:585.36pt;height:.1pt;mso-position-horizontal-relative:page;mso-position-vertical-relative:page;z-index:-1218" coordorigin="60,15658" coordsize="11707,2">
            <v:shape style="position:absolute;left:60;top:15658;width:11707;height:2" coordorigin="60,15658" coordsize="11707,0" path="m60,15658l11767,15658e" filled="f" stroked="t" strokeweight=".580pt" strokecolor="#000000">
              <v:path arrowok="t"/>
            </v:shape>
            <w10:wrap type="none"/>
          </v:group>
        </w:pict>
      </w:r>
      <w:bookmarkStart w:name="_bookmark0" w:id="1"/>
      <w:bookmarkEnd w:id="1"/>
      <w:r>
        <w:rPr/>
      </w:r>
      <w:bookmarkStart w:name="CORRIGENDUM-338_Extn_25.10.2017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f</w:t>
      </w:r>
      <w:r>
        <w:rPr>
          <w:rFonts w:ascii="Calibri" w:hAnsi="Calibri" w:cs="Calibri" w:eastAsia="Calibri"/>
          <w:b/>
          <w:bCs/>
          <w:color w:val="1F4E79"/>
          <w:spacing w:val="11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nov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tive</w:t>
      </w:r>
      <w:r>
        <w:rPr>
          <w:rFonts w:ascii="Calibri" w:hAnsi="Calibri" w:cs="Calibri" w:eastAsia="Calibri"/>
          <w:b/>
          <w:bCs/>
          <w:color w:val="1F4E79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and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plied</w:t>
      </w:r>
      <w:r>
        <w:rPr>
          <w:rFonts w:ascii="Calibri" w:hAnsi="Calibri" w:cs="Calibri" w:eastAsia="Calibri"/>
          <w:b/>
          <w:bCs/>
          <w:color w:val="1F4E79"/>
          <w:spacing w:val="6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Bio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roc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e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ing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(CI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B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1"/>
        <w:spacing w:before="1"/>
        <w:ind w:left="0" w:right="778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City,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81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llage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6"/>
        <w:ind w:left="0" w:right="717" w:firstLine="0"/>
        <w:jc w:val="center"/>
        <w:rPr>
          <w:rFonts w:ascii="Calibri" w:hAnsi="Calibri" w:cs="Calibri" w:eastAsia="Calibri"/>
          <w:sz w:val="27"/>
          <w:szCs w:val="2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A.S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ar,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160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30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7"/>
          <w:szCs w:val="27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ab,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78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atio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Institute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under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Depart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Biote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hnolo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(Govt.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8072" w:val="left" w:leader="none"/>
        </w:tabs>
        <w:spacing w:before="85"/>
        <w:ind w:left="1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CIAB/1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338)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8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8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position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ber,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CORRIG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1"/>
          <w:szCs w:val="31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DUM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99" w:right="0"/>
        <w:jc w:val="center"/>
        <w:rPr>
          <w:b w:val="0"/>
          <w:bCs w:val="0"/>
        </w:rPr>
      </w:pPr>
      <w:r>
        <w:rPr>
          <w:w w:val="101"/>
        </w:rPr>
      </w:r>
      <w:r>
        <w:rPr>
          <w:spacing w:val="0"/>
          <w:w w:val="100"/>
          <w:u w:val="thick" w:color="000000"/>
        </w:rPr>
        <w:t>SU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PLY</w:t>
      </w:r>
      <w:r>
        <w:rPr>
          <w:spacing w:val="-4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-4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N</w:t>
      </w:r>
      <w:r>
        <w:rPr>
          <w:spacing w:val="-4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LLATI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before="23"/>
        <w:ind w:left="29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gh</w:t>
      </w:r>
      <w:r>
        <w:rPr>
          <w:rFonts w:ascii="Times New Roman" w:hAnsi="Times New Roman" w:cs="Times New Roman" w:eastAsia="Times New Roman"/>
          <w:b/>
          <w:bCs/>
          <w:spacing w:val="-45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Capa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ity</w:t>
      </w:r>
      <w:r>
        <w:rPr>
          <w:rFonts w:ascii="Times New Roman" w:hAnsi="Times New Roman" w:cs="Times New Roman" w:eastAsia="Times New Roman"/>
          <w:b/>
          <w:bCs/>
          <w:spacing w:val="-45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Cen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uge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63" w:lineRule="auto" w:before="69"/>
        <w:ind w:left="364" w:right="337" w:firstLine="70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ntion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limited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o.</w:t>
      </w:r>
      <w:r>
        <w:rPr>
          <w:rFonts w:ascii="Calibri" w:hAnsi="Calibri" w:cs="Calibri" w:eastAsia="Calibri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CIAB/1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338)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18/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supp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tion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Capac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Centri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Bids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submi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date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nded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94" w:hRule="exact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ference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5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5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Exten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56" w:hRule="exact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ated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Sep,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missio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2017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2:30pm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544" w:val="left" w:leader="none"/>
              </w:tabs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2017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3: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:30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544" w:val="left" w:leader="none"/>
              </w:tabs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enin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3: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64" w:val="left" w:leader="none"/>
        </w:tabs>
        <w:spacing w:line="264" w:lineRule="auto" w:before="56"/>
        <w:ind w:left="364" w:right="497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erm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conditions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sam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reserves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tLeast"/>
        <w:ind w:left="8072" w:right="1190" w:firstLine="3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24"/>
        <w:ind w:left="0" w:right="10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262" w:val="left" w:leader="none"/>
        </w:tabs>
        <w:spacing w:line="135" w:lineRule="exact"/>
        <w:ind w:left="5488" w:right="0" w:firstLine="0"/>
        <w:jc w:val="left"/>
        <w:rPr>
          <w:rFonts w:ascii="Nirmala UI" w:hAnsi="Nirmala UI" w:cs="Nirmala UI" w:eastAsia="Nirmala UI"/>
          <w:sz w:val="21"/>
          <w:szCs w:val="21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ू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ै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135" w:lineRule="exact"/>
        <w:jc w:val="left"/>
        <w:rPr>
          <w:rFonts w:ascii="Nirmala UI" w:hAnsi="Nirmala UI" w:cs="Nirmala UI" w:eastAsia="Nirmala UI"/>
          <w:sz w:val="21"/>
          <w:szCs w:val="21"/>
        </w:rPr>
        <w:sectPr>
          <w:type w:val="continuous"/>
          <w:pgSz w:w="12240" w:h="15840"/>
          <w:pgMar w:top="1080" w:bottom="0" w:left="1040" w:right="7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841" w:val="left" w:leader="none"/>
        </w:tabs>
        <w:ind w:left="210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1217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38)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18/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.Pur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09.2017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55" w:lineRule="auto" w:before="71"/>
        <w:ind w:left="796" w:right="139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Sea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otat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SYSTÉM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nvited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beha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Chief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xecuti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ali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foll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latest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0"/>
        </w:rPr>
        <w:t>7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.10.2017</w:t>
      </w:r>
      <w:r>
        <w:rPr>
          <w:rFonts w:ascii="Arial" w:hAnsi="Arial" w:cs="Arial" w:eastAsia="Arial"/>
          <w:b w:val="0"/>
          <w:bCs w:val="0"/>
          <w:color w:val="FF000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ore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mercial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osing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ealed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.2017</w:t>
      </w:r>
      <w:r>
        <w:rPr>
          <w:rFonts w:ascii="Arial" w:hAnsi="Arial" w:cs="Arial" w:eastAsia="Arial"/>
          <w:b w:val="0"/>
          <w:bCs w:val="0"/>
          <w:color w:val="FF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ese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ce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rs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rFonts w:ascii="Century" w:hAnsi="Century" w:cs="Century" w:eastAsia="Century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author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zed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repr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3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“Qu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tation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18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N.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for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ly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igh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Capacity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cent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ifug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8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8"/>
          <w:w w:val="100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3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3"/>
          <w:u w:val="none"/>
        </w:rPr>
        <w:t> 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onsidered</w:t>
      </w:r>
      <w:r>
        <w:rPr>
          <w:rFonts w:ascii="Century" w:hAnsi="Century" w:cs="Century" w:eastAsia="Century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unless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full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8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mp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enderers.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0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79" w:hRule="exact"/>
        </w:trPr>
        <w:tc>
          <w:tcPr>
            <w:tcW w:w="6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97" w:right="0"/>
              <w:jc w:val="left"/>
              <w:rPr>
                <w:rFonts w:ascii="Century" w:hAnsi="Century" w:cs="Century" w:eastAsia="Century"/>
                <w:sz w:val="19"/>
                <w:szCs w:val="19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igh</w:t>
            </w:r>
            <w:r>
              <w:rPr>
                <w:rFonts w:ascii="Century" w:hAnsi="Century" w:cs="Century" w:eastAsia="Century"/>
                <w:b w:val="0"/>
                <w:bCs w:val="0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Capacity</w:t>
            </w:r>
            <w:r>
              <w:rPr>
                <w:rFonts w:ascii="Century" w:hAnsi="Century" w:cs="Century" w:eastAsia="Century"/>
                <w:b w:val="0"/>
                <w:bCs w:val="0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centri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5"/>
                <w:sz w:val="19"/>
                <w:szCs w:val="19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9"/>
                <w:szCs w:val="19"/>
              </w:rPr>
              <w:t>uge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(01)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267" w:hRule="exact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Heading3"/>
              <w:numPr>
                <w:ilvl w:val="0"/>
                <w:numId w:val="2"/>
              </w:numPr>
              <w:tabs>
                <w:tab w:pos="1446" w:val="left" w:leader="none"/>
              </w:tabs>
              <w:ind w:left="1446" w:right="0" w:hanging="351"/>
              <w:jc w:val="left"/>
            </w:pPr>
            <w:r>
              <w:rPr>
                <w:b w:val="0"/>
                <w:bCs w:val="0"/>
                <w:spacing w:val="0"/>
                <w:w w:val="100"/>
              </w:rPr>
              <w:t>Mini</w:t>
            </w:r>
            <w:r>
              <w:rPr>
                <w:b w:val="0"/>
                <w:bCs w:val="0"/>
                <w:spacing w:val="-3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um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17,000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x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OR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ORE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4" w:val="left" w:leader="none"/>
              </w:tabs>
              <w:spacing w:line="293" w:lineRule="exact"/>
              <w:ind w:left="1474" w:right="0" w:hanging="41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PM: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7" w:val="left" w:leader="none"/>
              </w:tabs>
              <w:spacing w:line="288" w:lineRule="exact"/>
              <w:ind w:left="1477" w:right="0" w:hanging="41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Max.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Capacity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rotors):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4" w:val="left" w:leader="none"/>
              </w:tabs>
              <w:spacing w:line="286" w:lineRule="exact"/>
              <w:ind w:left="1474" w:right="0" w:hanging="41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Torque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Brushless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drive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4" w:val="left" w:leader="none"/>
              </w:tabs>
              <w:spacing w:line="285" w:lineRule="exact"/>
              <w:ind w:left="1474" w:right="0" w:hanging="41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Accelerat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4" w:val="left" w:leader="none"/>
              </w:tabs>
              <w:spacing w:line="286" w:lineRule="exact"/>
              <w:ind w:left="1474" w:right="0" w:hanging="41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Decelerat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4" w:val="left" w:leader="none"/>
              </w:tabs>
              <w:spacing w:line="288" w:lineRule="exact"/>
              <w:ind w:left="1474" w:right="0" w:hanging="41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Time: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7" w:val="left" w:leader="none"/>
              </w:tabs>
              <w:spacing w:line="285" w:lineRule="exact"/>
              <w:ind w:left="1477" w:right="0" w:hanging="41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unction: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4" w:val="left" w:leader="none"/>
              </w:tabs>
              <w:spacing w:line="286" w:lineRule="exact"/>
              <w:ind w:left="1474" w:right="0" w:hanging="41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Refrigeration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stem: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4" w:val="left" w:leader="none"/>
              </w:tabs>
              <w:spacing w:line="285" w:lineRule="exact"/>
              <w:ind w:left="1474" w:right="0" w:hanging="41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erature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10°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40°C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4" w:val="left" w:leader="none"/>
              </w:tabs>
              <w:spacing w:line="288" w:lineRule="exact"/>
              <w:ind w:left="1474" w:right="0" w:hanging="41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rotor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selection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4" w:val="left" w:leader="none"/>
              </w:tabs>
              <w:spacing w:line="286" w:lineRule="exact"/>
              <w:ind w:left="1474" w:right="0" w:hanging="41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Bright,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visib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actual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condit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4" w:val="left" w:leader="none"/>
              </w:tabs>
              <w:spacing w:line="286" w:lineRule="exact"/>
              <w:ind w:left="1474" w:right="0" w:hanging="41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unctions: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Hands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operation,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Out.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77" w:val="left" w:leader="none"/>
              </w:tabs>
              <w:spacing w:line="284" w:lineRule="exact"/>
              <w:ind w:left="1477" w:right="0" w:hanging="41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 w:line="28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6"/>
          <w:footerReference w:type="default" r:id="rId7"/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"/>
        </w:numPr>
        <w:tabs>
          <w:tab w:pos="2248" w:val="left" w:leader="none"/>
        </w:tabs>
        <w:ind w:left="2248" w:right="0" w:hanging="41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Quiet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perfo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65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dBA)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2251" w:val="left" w:leader="none"/>
        </w:tabs>
        <w:spacing w:line="288" w:lineRule="exact"/>
        <w:ind w:left="2251" w:right="0" w:hanging="4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Power: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40V,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50/60Hz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2248" w:val="left" w:leader="none"/>
        </w:tabs>
        <w:spacing w:line="283" w:lineRule="exact"/>
        <w:ind w:left="2248" w:right="0" w:hanging="41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Certification: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2251" w:val="left" w:leader="none"/>
        </w:tabs>
        <w:spacing w:line="288" w:lineRule="exact"/>
        <w:ind w:left="2251" w:right="0" w:hanging="4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Machine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upplied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adapters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4"/>
        </w:numPr>
        <w:tabs>
          <w:tab w:pos="2195" w:val="left" w:leader="none"/>
        </w:tabs>
        <w:spacing w:line="258" w:lineRule="exact"/>
        <w:ind w:left="2195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Rotor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1000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hieve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RPM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9,000.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4"/>
        </w:numPr>
        <w:tabs>
          <w:tab w:pos="2179" w:val="left" w:leader="none"/>
        </w:tabs>
        <w:spacing w:before="4"/>
        <w:ind w:left="2179" w:right="0" w:hanging="34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/Adapter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Bottles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4"/>
        </w:numPr>
        <w:tabs>
          <w:tab w:pos="2508" w:val="left" w:leader="none"/>
        </w:tabs>
        <w:spacing w:before="4"/>
        <w:ind w:left="2508" w:right="945" w:hanging="32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/Adapter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250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ttles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138.543991pt;width:485.5pt;height:142.06pt;mso-position-horizontal-relative:page;mso-position-vertical-relative:paragraph;z-index:-1216" coordorigin="1365,-2771" coordsize="9710,2841">
            <v:group style="position:absolute;left:1373;top:-2763;width:9694;height:2" coordorigin="1373,-2763" coordsize="9694,2">
              <v:shape style="position:absolute;left:1373;top:-2763;width:9694;height:2" coordorigin="1373,-2763" coordsize="9694,0" path="m1373,-2763l11066,-2763e" filled="f" stroked="t" strokeweight=".82pt" strokecolor="#000000">
                <v:path arrowok="t"/>
              </v:shape>
            </v:group>
            <v:group style="position:absolute;left:1783;top:-2751;width:9254;height:2" coordorigin="1783,-2751" coordsize="9254,2">
              <v:shape style="position:absolute;left:1783;top:-2751;width:9254;height:2" coordorigin="1783,-2751" coordsize="9254,0" path="m1783,-2751l11038,-2751e" filled="f" stroked="t" strokeweight=".580pt" strokecolor="#000000">
                <v:path arrowok="t"/>
              </v:shape>
            </v:group>
            <v:group style="position:absolute;left:1788;top:-2746;width:2;height:2808" coordorigin="1788,-2746" coordsize="2,2808">
              <v:shape style="position:absolute;left:1788;top:-2746;width:2;height:2808" coordorigin="1788,-2746" coordsize="0,2808" path="m1788,-2746l1788,62e" filled="f" stroked="t" strokeweight=".580pt" strokecolor="#000000">
                <v:path arrowok="t"/>
              </v:shape>
            </v:group>
            <v:group style="position:absolute;left:1783;top:66;width:9254;height:2" coordorigin="1783,66" coordsize="9254,2">
              <v:shape style="position:absolute;left:1783;top:66;width:9254;height:2" coordorigin="1783,66" coordsize="9254,0" path="m1783,66l11038,66e" filled="f" stroked="t" strokeweight=".46pt" strokecolor="#000000">
                <v:path arrowok="t"/>
              </v:shape>
            </v:group>
            <v:group style="position:absolute;left:11033;top:-2746;width:2;height:2808" coordorigin="11033,-2746" coordsize="2,2808">
              <v:shape style="position:absolute;left:11033;top:-2746;width:2;height:2808" coordorigin="11033,-2746" coordsize="0,2808" path="m11033,-2746l11033,6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5"/>
        </w:numPr>
        <w:tabs>
          <w:tab w:pos="1082" w:val="left" w:leader="none"/>
        </w:tabs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anufacture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5"/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uct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Euro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ean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tified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equipme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line="243" w:lineRule="auto" w:before="6"/>
        <w:ind w:left="1082" w:right="137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rganiza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rchase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mance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milar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1"/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5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abor.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6" w:lineRule="auto"/>
        <w:ind w:left="1082" w:right="13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2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66CC"/>
          <w:spacing w:val="0"/>
          <w:w w:val="102"/>
          <w:sz w:val="19"/>
          <w:szCs w:val="19"/>
        </w:rPr>
        <w:t>                                                                                                   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BEFORE</w:t>
      </w:r>
      <w:r>
        <w:rPr>
          <w:rFonts w:ascii="Arial" w:hAnsi="Arial" w:cs="Arial" w:eastAsia="Arial"/>
          <w:b w:val="0"/>
          <w:bCs w:val="0"/>
          <w:color w:val="0066CC"/>
          <w:spacing w:val="-32"/>
          <w:w w:val="100"/>
          <w:sz w:val="19"/>
          <w:szCs w:val="19"/>
          <w:u w:val="single" w:color="0066CC"/>
        </w:rPr>
        <w:t> </w:t>
      </w:r>
      <w:r>
        <w:rPr>
          <w:rFonts w:ascii="Arial" w:hAnsi="Arial" w:cs="Arial" w:eastAsia="Arial"/>
          <w:b w:val="0"/>
          <w:bCs w:val="0"/>
          <w:color w:val="0066CC"/>
          <w:spacing w:val="1"/>
          <w:w w:val="100"/>
          <w:sz w:val="19"/>
          <w:szCs w:val="19"/>
          <w:u w:val="single" w:color="0066CC"/>
        </w:rPr>
        <w:t>Q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UOT</w:t>
      </w:r>
      <w:r>
        <w:rPr>
          <w:rFonts w:ascii="Arial" w:hAnsi="Arial" w:cs="Arial" w:eastAsia="Arial"/>
          <w:b w:val="0"/>
          <w:bCs w:val="0"/>
          <w:color w:val="0066CC"/>
          <w:spacing w:val="1"/>
          <w:w w:val="100"/>
          <w:sz w:val="19"/>
          <w:szCs w:val="19"/>
          <w:u w:val="single" w:color="0066CC"/>
        </w:rPr>
        <w:t>I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NG</w:t>
      </w:r>
      <w:r>
        <w:rPr>
          <w:rFonts w:ascii="Arial" w:hAnsi="Arial" w:cs="Arial" w:eastAsia="Arial"/>
          <w:b w:val="0"/>
          <w:bCs w:val="0"/>
          <w:color w:val="0066CC"/>
          <w:spacing w:val="-32"/>
          <w:w w:val="100"/>
          <w:sz w:val="19"/>
          <w:szCs w:val="19"/>
          <w:u w:val="single" w:color="0066CC"/>
        </w:rPr>
        <w:t> 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PLEASE</w:t>
      </w:r>
      <w:r>
        <w:rPr>
          <w:rFonts w:ascii="Arial" w:hAnsi="Arial" w:cs="Arial" w:eastAsia="Arial"/>
          <w:b w:val="0"/>
          <w:bCs w:val="0"/>
          <w:color w:val="0066CC"/>
          <w:spacing w:val="-31"/>
          <w:w w:val="100"/>
          <w:sz w:val="19"/>
          <w:szCs w:val="19"/>
          <w:u w:val="single" w:color="0066CC"/>
        </w:rPr>
        <w:t> 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R</w:t>
      </w:r>
      <w:r>
        <w:rPr>
          <w:rFonts w:ascii="Arial" w:hAnsi="Arial" w:cs="Arial" w:eastAsia="Arial"/>
          <w:b w:val="0"/>
          <w:bCs w:val="0"/>
          <w:color w:val="0066CC"/>
          <w:spacing w:val="2"/>
          <w:w w:val="100"/>
          <w:sz w:val="19"/>
          <w:szCs w:val="19"/>
          <w:u w:val="single" w:color="0066CC"/>
        </w:rPr>
        <w:t>E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FER</w:t>
      </w:r>
      <w:r>
        <w:rPr>
          <w:rFonts w:ascii="Arial" w:hAnsi="Arial" w:cs="Arial" w:eastAsia="Arial"/>
          <w:b w:val="0"/>
          <w:bCs w:val="0"/>
          <w:color w:val="0066CC"/>
          <w:spacing w:val="-32"/>
          <w:w w:val="100"/>
          <w:sz w:val="19"/>
          <w:szCs w:val="19"/>
          <w:u w:val="single" w:color="0066CC"/>
        </w:rPr>
        <w:t> </w:t>
      </w:r>
      <w:r>
        <w:rPr>
          <w:rFonts w:ascii="Arial" w:hAnsi="Arial" w:cs="Arial" w:eastAsia="Arial"/>
          <w:b w:val="0"/>
          <w:bCs w:val="0"/>
          <w:color w:val="0066CC"/>
          <w:spacing w:val="2"/>
          <w:w w:val="100"/>
          <w:sz w:val="19"/>
          <w:szCs w:val="19"/>
          <w:u w:val="single" w:color="0066CC"/>
        </w:rPr>
        <w:t>T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HE</w:t>
      </w:r>
      <w:r>
        <w:rPr>
          <w:rFonts w:ascii="Arial" w:hAnsi="Arial" w:cs="Arial" w:eastAsia="Arial"/>
          <w:b w:val="0"/>
          <w:bCs w:val="0"/>
          <w:color w:val="0066CC"/>
          <w:spacing w:val="-31"/>
          <w:w w:val="100"/>
          <w:sz w:val="19"/>
          <w:szCs w:val="19"/>
          <w:u w:val="single" w:color="0066CC"/>
        </w:rPr>
        <w:t> 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I</w:t>
      </w:r>
      <w:r>
        <w:rPr>
          <w:rFonts w:ascii="Arial" w:hAnsi="Arial" w:cs="Arial" w:eastAsia="Arial"/>
          <w:b w:val="0"/>
          <w:bCs w:val="0"/>
          <w:color w:val="0066CC"/>
          <w:spacing w:val="1"/>
          <w:w w:val="100"/>
          <w:sz w:val="19"/>
          <w:szCs w:val="19"/>
          <w:u w:val="single" w:color="0066CC"/>
        </w:rPr>
        <w:t>N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STRUCTI</w:t>
      </w:r>
      <w:r>
        <w:rPr>
          <w:rFonts w:ascii="Arial" w:hAnsi="Arial" w:cs="Arial" w:eastAsia="Arial"/>
          <w:b w:val="0"/>
          <w:bCs w:val="0"/>
          <w:color w:val="0066CC"/>
          <w:spacing w:val="1"/>
          <w:w w:val="100"/>
          <w:sz w:val="19"/>
          <w:szCs w:val="19"/>
          <w:u w:val="single" w:color="0066CC"/>
        </w:rPr>
        <w:t>O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NS</w:t>
      </w:r>
      <w:r>
        <w:rPr>
          <w:rFonts w:ascii="Arial" w:hAnsi="Arial" w:cs="Arial" w:eastAsia="Arial"/>
          <w:b w:val="0"/>
          <w:bCs w:val="0"/>
          <w:color w:val="0066CC"/>
          <w:spacing w:val="-32"/>
          <w:w w:val="100"/>
          <w:sz w:val="19"/>
          <w:szCs w:val="19"/>
          <w:u w:val="single" w:color="0066CC"/>
        </w:rPr>
        <w:t> 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A</w:t>
      </w:r>
      <w:r>
        <w:rPr>
          <w:rFonts w:ascii="Arial" w:hAnsi="Arial" w:cs="Arial" w:eastAsia="Arial"/>
          <w:b w:val="0"/>
          <w:bCs w:val="0"/>
          <w:color w:val="0066CC"/>
          <w:spacing w:val="1"/>
          <w:w w:val="100"/>
          <w:sz w:val="19"/>
          <w:szCs w:val="19"/>
          <w:u w:val="single" w:color="0066CC"/>
        </w:rPr>
        <w:t>T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TACHED</w:t>
      </w:r>
      <w:r>
        <w:rPr>
          <w:rFonts w:ascii="Arial" w:hAnsi="Arial" w:cs="Arial" w:eastAsia="Arial"/>
          <w:b w:val="0"/>
          <w:bCs w:val="0"/>
          <w:color w:val="0066CC"/>
          <w:spacing w:val="-31"/>
          <w:w w:val="100"/>
          <w:sz w:val="19"/>
          <w:szCs w:val="19"/>
          <w:u w:val="single" w:color="0066CC"/>
        </w:rPr>
        <w:t> 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CAR</w:t>
      </w:r>
      <w:r>
        <w:rPr>
          <w:rFonts w:ascii="Arial" w:hAnsi="Arial" w:cs="Arial" w:eastAsia="Arial"/>
          <w:b w:val="0"/>
          <w:bCs w:val="0"/>
          <w:color w:val="0066CC"/>
          <w:spacing w:val="3"/>
          <w:w w:val="100"/>
          <w:sz w:val="19"/>
          <w:szCs w:val="19"/>
          <w:u w:val="single" w:color="0066CC"/>
        </w:rPr>
        <w:t>E</w:t>
      </w:r>
      <w:r>
        <w:rPr>
          <w:rFonts w:ascii="Arial" w:hAnsi="Arial" w:cs="Arial" w:eastAsia="Arial"/>
          <w:b w:val="0"/>
          <w:bCs w:val="0"/>
          <w:color w:val="0066CC"/>
          <w:spacing w:val="-4"/>
          <w:w w:val="100"/>
          <w:sz w:val="19"/>
          <w:szCs w:val="19"/>
          <w:u w:val="single" w:color="0066CC"/>
        </w:rPr>
        <w:t>F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U</w:t>
      </w:r>
      <w:r>
        <w:rPr>
          <w:rFonts w:ascii="Arial" w:hAnsi="Arial" w:cs="Arial" w:eastAsia="Arial"/>
          <w:b w:val="0"/>
          <w:bCs w:val="0"/>
          <w:color w:val="0066CC"/>
          <w:spacing w:val="3"/>
          <w:w w:val="100"/>
          <w:sz w:val="19"/>
          <w:szCs w:val="19"/>
          <w:u w:val="single" w:color="0066CC"/>
        </w:rPr>
        <w:t>L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0"/>
          <w:sz w:val="19"/>
          <w:szCs w:val="19"/>
          <w:u w:val="single" w:color="0066CC"/>
        </w:rPr>
        <w:t>LY</w:t>
      </w:r>
      <w:r>
        <w:rPr>
          <w:rFonts w:ascii="Arial" w:hAnsi="Arial" w:cs="Arial" w:eastAsia="Arial"/>
          <w:b w:val="0"/>
          <w:bCs w:val="0"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7" w:lineRule="auto"/>
        <w:ind w:left="6689" w:right="1012" w:firstLine="4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4" w:lineRule="exact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7"/>
          <w:w w:val="100"/>
          <w:sz w:val="21"/>
          <w:szCs w:val="21"/>
        </w:rPr>
      </w:r>
      <w:hyperlink r:id="rId8"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har</w:t>
        </w:r>
        <w:r>
          <w:rPr>
            <w:rFonts w:ascii="Calibri" w:hAnsi="Calibri" w:cs="Calibri" w:eastAsia="Calibri"/>
            <w:b w:val="0"/>
            <w:bCs w:val="0"/>
            <w:color w:val="0000FF"/>
            <w:spacing w:val="-3"/>
            <w:w w:val="100"/>
            <w:sz w:val="21"/>
            <w:szCs w:val="21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ipbpu@gm</w:t>
        </w:r>
        <w:r>
          <w:rPr>
            <w:rFonts w:ascii="Calibri" w:hAnsi="Calibri" w:cs="Calibri" w:eastAsia="Calibri"/>
            <w:b w:val="0"/>
            <w:bCs w:val="0"/>
            <w:color w:val="0000FF"/>
            <w:spacing w:val="-6"/>
            <w:w w:val="100"/>
            <w:sz w:val="21"/>
            <w:szCs w:val="21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il.com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2"/>
            <w:sz w:val="21"/>
            <w:szCs w:val="21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21"/>
            <w:szCs w:val="21"/>
            <w:u w:val="none"/>
          </w:rPr>
        </w:r>
      </w:hyperlink>
    </w:p>
    <w:p>
      <w:pPr>
        <w:spacing w:after="0" w:line="254" w:lineRule="exact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7"/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9.561091pt;width:484.68pt;height:.1pt;mso-position-horizontal-relative:page;mso-position-vertical-relative:paragraph;z-index:-1215" coordorigin="1373,-191" coordsize="9694,2">
            <v:shape style="position:absolute;left:1373;top:-191;width:9694;height:2" coordorigin="1373,-191" coordsize="9694,0" path="m1373,-191l11066,-191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5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5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5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5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5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5"/>
        </w:numPr>
        <w:tabs>
          <w:tab w:pos="1070" w:val="left" w:leader="none"/>
        </w:tabs>
        <w:spacing w:line="269" w:lineRule="auto" w:before="28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5"/>
        </w:numPr>
        <w:tabs>
          <w:tab w:pos="1070" w:val="left" w:leader="none"/>
        </w:tabs>
        <w:spacing w:line="301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5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spacing w:line="283" w:lineRule="auto"/>
        <w:ind w:left="1082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fee</w:t>
      </w:r>
      <w:r>
        <w:rPr>
          <w:rFonts w:ascii="Arial" w:hAnsi="Arial" w:cs="Arial" w:eastAsia="Arial"/>
          <w:b/>
          <w:bCs/>
          <w:color w:val="0066CC"/>
          <w:spacing w:val="39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9"/>
          <w:w w:val="100"/>
          <w:u w:val="none"/>
        </w:rPr>
      </w:r>
      <w:r>
        <w:rPr>
          <w:b w:val="0"/>
          <w:bCs w:val="0"/>
          <w:color w:val="000000"/>
          <w:spacing w:val="2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tender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fee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118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6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ouring,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Chief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5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icer,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handi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arh/Mohali.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ithout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summar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jected.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3"/>
          <w:w w:val="100"/>
          <w:u w:val="none"/>
        </w:rPr>
        <w:t>b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alongw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nical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070" w:val="left" w:leader="none"/>
        </w:tabs>
        <w:spacing w:line="300" w:lineRule="exact" w:before="24"/>
        <w:ind w:left="1070" w:right="145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D)</w:t>
      </w:r>
      <w:r>
        <w:rPr>
          <w:rFonts w:ascii="Arial" w:hAnsi="Arial" w:cs="Arial" w:eastAsia="Arial"/>
          <w:b/>
          <w:bCs/>
          <w:color w:val="0066CC"/>
          <w:spacing w:val="39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9"/>
          <w:w w:val="100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38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8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EMD</w:t>
      </w:r>
      <w:r>
        <w:rPr>
          <w:b w:val="0"/>
          <w:bCs w:val="0"/>
          <w:color w:val="FF0000"/>
          <w:spacing w:val="36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7200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3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ouring,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ief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Chandigarh/Mo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"/>
        </w:numPr>
        <w:tabs>
          <w:tab w:pos="1070" w:val="left" w:leader="none"/>
        </w:tabs>
        <w:spacing w:line="311" w:lineRule="auto"/>
        <w:ind w:left="1070" w:right="141" w:hanging="274"/>
        <w:jc w:val="both"/>
      </w:pPr>
      <w:r>
        <w:rPr/>
        <w:pict>
          <v:group style="position:absolute;margin-left:183.240005pt;margin-top:11.323769pt;width:2.76pt;height:.96pt;mso-position-horizontal-relative:page;mso-position-vertical-relative:paragraph;z-index:-1214" coordorigin="3665,226" coordsize="55,19">
            <v:shape style="position:absolute;left:3665;top:226;width:55;height:19" coordorigin="3665,226" coordsize="55,19" path="m3665,236l372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DS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Commerc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</w:t>
      </w:r>
      <w:r>
        <w:rPr>
          <w:b w:val="0"/>
          <w:bCs w:val="0"/>
          <w:color w:val="000000"/>
          <w:spacing w:val="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sent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separ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enve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pes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enclosing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</w:t>
      </w:r>
      <w:r>
        <w:rPr>
          <w:b w:val="0"/>
          <w:bCs w:val="0"/>
          <w:color w:val="000000"/>
          <w:spacing w:val="-4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ted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17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10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2017</w:t>
      </w:r>
      <w:r>
        <w:rPr>
          <w:rFonts w:ascii="Arial" w:hAnsi="Arial" w:cs="Arial" w:eastAsia="Arial"/>
          <w:b w:val="0"/>
          <w:bCs w:val="0"/>
          <w:color w:val="FF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2.30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pm.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opened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i.e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17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10.2017</w:t>
      </w:r>
      <w:r>
        <w:rPr>
          <w:rFonts w:ascii="Arial" w:hAnsi="Arial" w:cs="Arial" w:eastAsia="Arial"/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presence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enderers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6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hould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over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which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193" w:lineRule="exact"/>
        <w:ind w:left="1070" w:right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outer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envelope.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idered.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inner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307" w:lineRule="auto" w:before="36"/>
        <w:ind w:left="1070" w:right="10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clear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supers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ribed</w:t>
      </w:r>
      <w:r>
        <w:rPr>
          <w:rFonts w:ascii="Arial" w:hAnsi="Arial" w:cs="Arial" w:eastAsia="Arial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7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“</w:t>
      </w:r>
      <w:r>
        <w:rPr>
          <w:rFonts w:ascii="Arial" w:hAnsi="Arial" w:cs="Arial" w:eastAsia="Arial"/>
          <w:b/>
          <w:bCs/>
          <w:spacing w:val="-2"/>
          <w:w w:val="105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5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ainst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Tender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C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thick" w:color="00000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AB/1(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9"/>
          <w:szCs w:val="19"/>
          <w:u w:val="thick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38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thick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thick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1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18/N.Pur</w:t>
      </w:r>
      <w:r>
        <w:rPr>
          <w:rFonts w:ascii="Century" w:hAnsi="Century" w:cs="Century" w:eastAsia="Century"/>
          <w:b w:val="0"/>
          <w:bCs w:val="0"/>
          <w:spacing w:val="-52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“for</w:t>
      </w:r>
      <w:r>
        <w:rPr>
          <w:rFonts w:ascii="Century" w:hAnsi="Century" w:cs="Century" w:eastAsia="Century"/>
          <w:b w:val="0"/>
          <w:bCs w:val="0"/>
          <w:spacing w:val="-52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thick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y</w:t>
      </w:r>
      <w:r>
        <w:rPr>
          <w:rFonts w:ascii="Century" w:hAnsi="Century" w:cs="Century" w:eastAsia="Century"/>
          <w:b w:val="0"/>
          <w:bCs w:val="0"/>
          <w:spacing w:val="-53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spacing w:val="26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High</w:t>
      </w:r>
      <w:r>
        <w:rPr>
          <w:rFonts w:ascii="Century" w:hAnsi="Century" w:cs="Century" w:eastAsia="Century"/>
          <w:b w:val="0"/>
          <w:bCs w:val="0"/>
          <w:spacing w:val="0"/>
          <w:w w:val="96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96"/>
          <w:sz w:val="19"/>
          <w:szCs w:val="19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2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Capacity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Cent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ifug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9"/>
          <w:szCs w:val="19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none"/>
        </w:rPr>
        <w:t>  </w:t>
      </w:r>
      <w:r>
        <w:rPr>
          <w:rFonts w:ascii="Arial" w:hAnsi="Arial" w:cs="Arial" w:eastAsia="Arial"/>
          <w:b/>
          <w:bCs/>
          <w:spacing w:val="1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sz w:val="19"/>
          <w:szCs w:val="19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-5"/>
          <w:w w:val="105"/>
          <w:sz w:val="19"/>
          <w:szCs w:val="19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FF0000"/>
          <w:spacing w:val="3"/>
          <w:w w:val="105"/>
          <w:sz w:val="19"/>
          <w:szCs w:val="19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sz w:val="19"/>
          <w:szCs w:val="19"/>
          <w:u w:val="none"/>
        </w:rPr>
        <w:t>01</w:t>
      </w:r>
      <w:r>
        <w:rPr>
          <w:rFonts w:ascii="Arial" w:hAnsi="Arial" w:cs="Arial" w:eastAsia="Arial"/>
          <w:b w:val="0"/>
          <w:bCs w:val="0"/>
          <w:color w:val="FF0000"/>
          <w:spacing w:val="-3"/>
          <w:w w:val="105"/>
          <w:sz w:val="19"/>
          <w:szCs w:val="19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4" w:lineRule="auto" w:before="79"/>
        <w:ind w:left="1070" w:right="103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6"/>
        </w:numPr>
        <w:tabs>
          <w:tab w:pos="1070" w:val="left" w:leader="none"/>
        </w:tabs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ces: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7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7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213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7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7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7"/>
        </w:numPr>
        <w:tabs>
          <w:tab w:pos="1082" w:val="left" w:leader="none"/>
        </w:tabs>
        <w:spacing w:before="31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(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ormat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/>
          <w:bCs/>
          <w:color w:val="FF000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FF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“C”)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7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7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6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V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LID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TY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OFFER</w:t>
      </w:r>
      <w:r>
        <w:rPr>
          <w:rFonts w:ascii="Arial" w:hAnsi="Arial" w:cs="Arial" w:eastAsia="Arial"/>
          <w:b/>
          <w:bCs/>
          <w:color w:val="0066CC"/>
          <w:spacing w:val="3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color w:val="0066CC"/>
          <w:spacing w:val="3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Calibri" w:hAnsi="Calibri" w:cs="Calibri" w:eastAsia="Calibri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6"/>
        </w:numPr>
        <w:tabs>
          <w:tab w:pos="1070" w:val="left" w:leader="none"/>
        </w:tabs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TY</w:t>
      </w:r>
      <w:r>
        <w:rPr>
          <w:rFonts w:ascii="Arial" w:hAnsi="Arial" w:cs="Arial" w:eastAsia="Arial"/>
          <w:b/>
          <w:bCs/>
          <w:color w:val="0066CC"/>
          <w:spacing w:val="-49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PRI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84" w:lineRule="auto" w:before="31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3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execution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ever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reasonab</w:t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ificate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1082" w:right="13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give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details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ide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ical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similar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equipmen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hree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during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last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along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final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Perfo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mance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cer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om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hem.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51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6"/>
        </w:numPr>
        <w:tabs>
          <w:tab w:pos="1211" w:val="left" w:leader="none"/>
        </w:tabs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SPECIFI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ONS: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8"/>
        </w:numPr>
        <w:tabs>
          <w:tab w:pos="1257" w:val="left" w:leader="none"/>
        </w:tabs>
        <w:spacing w:line="282" w:lineRule="auto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639999pt;margin-top:-.239521pt;width:484.68pt;height:.1pt;mso-position-horizontal-relative:page;mso-position-vertical-relative:paragraph;z-index:-1212" coordorigin="1373,-5" coordsize="9694,2">
            <v:shape style="position:absolute;left:1373;top:-5;width:9694;height:2" coordorigin="1373,-5" coordsize="9694,0" path="m1373,-5l11066,-5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ifications.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ame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copyi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nside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-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technical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re.</w:t>
      </w:r>
      <w:r>
        <w:rPr>
          <w:rFonts w:ascii="Arial" w:hAnsi="Arial" w:cs="Arial" w:eastAsia="Arial"/>
          <w:b/>
          <w:bCs/>
          <w:spacing w:val="-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"/>
        </w:numPr>
        <w:tabs>
          <w:tab w:pos="1257" w:val="left" w:leader="none"/>
        </w:tabs>
        <w:spacing w:line="287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8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274" w:val="left" w:leader="none"/>
        </w:tabs>
        <w:spacing w:line="206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6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YMENT</w:t>
      </w:r>
      <w:r>
        <w:rPr>
          <w:rFonts w:ascii="Arial" w:hAnsi="Arial" w:cs="Arial" w:eastAsia="Arial"/>
          <w:b/>
          <w:bCs/>
          <w:color w:val="0066CC"/>
          <w:spacing w:val="-8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OND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6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200523pt;width:3.36pt;height:1.08pt;mso-position-horizontal-relative:page;mso-position-vertical-relative:paragraph;z-index:-1211" coordorigin="6283,224" coordsize="67,22">
            <v:shape style="position:absolute;left:6283;top:224;width:67;height:22" coordorigin="6283,224" coordsize="67,22" path="m6283,235l6350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2"/>
          <w:numId w:val="6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10.960007pt;margin-top:11.321268pt;width:3.24pt;height:1.08pt;mso-position-horizontal-relative:page;mso-position-vertical-relative:paragraph;z-index:-1210" coordorigin="4219,226" coordsize="65,22">
            <v:shape style="position:absolute;left:4219;top:226;width:65;height:22" coordorigin="4219,226" coordsize="65,22" path="m4219,237l4284,237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No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vance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9"/>
          <w:szCs w:val="19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va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uppl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6"/>
        </w:numPr>
        <w:tabs>
          <w:tab w:pos="1211" w:val="left" w:leader="none"/>
          <w:tab w:pos="4857" w:val="left" w:leader="none"/>
        </w:tabs>
        <w:spacing w:line="281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immediate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han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fac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pert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Scientist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6"/>
        </w:numPr>
        <w:tabs>
          <w:tab w:pos="1211" w:val="left" w:leader="none"/>
        </w:tabs>
        <w:spacing w:line="281" w:lineRule="auto" w:before="54"/>
        <w:ind w:left="1211" w:right="139" w:hanging="351"/>
        <w:jc w:val="both"/>
      </w:pPr>
      <w:r>
        <w:rPr/>
        <w:pict>
          <v:group style="position:absolute;margin-left:225.600006pt;margin-top:14.021294pt;width:3.36pt;height:1.08pt;mso-position-horizontal-relative:page;mso-position-vertical-relative:paragraph;z-index:-1209" coordorigin="4512,280" coordsize="67,22">
            <v:shape style="position:absolute;left:4512;top:280;width:67;height:22" coordorigin="4512,280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</w:t>
      </w:r>
      <w:r>
        <w:rPr>
          <w:rFonts w:ascii="Arial" w:hAnsi="Arial" w:cs="Arial" w:eastAsia="Arial"/>
          <w:b/>
          <w:bCs/>
          <w:color w:val="000000"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rom</w:t>
      </w:r>
      <w:r>
        <w:rPr>
          <w:rFonts w:ascii="Arial" w:hAnsi="Arial" w:cs="Arial" w:eastAsia="Arial"/>
          <w:b/>
          <w:bCs/>
          <w:color w:val="000000"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4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cto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instal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/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inst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found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whole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quip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-4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1211" w:val="left" w:leader="none"/>
          <w:tab w:pos="3885" w:val="left" w:leader="none"/>
        </w:tabs>
        <w:spacing w:line="278" w:lineRule="auto"/>
        <w:ind w:left="1211" w:right="138" w:hanging="351"/>
        <w:jc w:val="both"/>
      </w:pPr>
      <w:r>
        <w:rPr/>
        <w:pict>
          <v:group style="position:absolute;margin-left:231pt;margin-top:11.206454pt;width:3.36pt;height:1.08pt;mso-position-horizontal-relative:page;mso-position-vertical-relative:paragraph;z-index:-1208" coordorigin="4620,224" coordsize="67,22">
            <v:shape style="position:absolute;left:4620;top:224;width:67;height:22" coordorigin="4620,224" coordsize="67,22" path="m4620,235l4687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78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2" w:lineRule="auto"/>
        <w:ind w:left="1211" w:right="141"/>
        <w:jc w:val="both"/>
      </w:pPr>
      <w:r>
        <w:rPr/>
        <w:pict>
          <v:group style="position:absolute;margin-left:68.639999pt;margin-top:-.598225pt;width:484.68pt;height:.1pt;mso-position-horizontal-relative:page;mso-position-vertical-relative:paragraph;z-index:-1207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entative.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ever,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esponsible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engineers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6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INSPECTI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6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8"/>
        </w:numPr>
        <w:tabs>
          <w:tab w:pos="1264" w:val="left" w:leader="none"/>
        </w:tabs>
        <w:spacing w:line="282" w:lineRule="auto" w:before="98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264" w:val="left" w:leader="none"/>
        </w:tabs>
        <w:spacing w:line="283" w:lineRule="auto" w:before="61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8"/>
        </w:numPr>
        <w:tabs>
          <w:tab w:pos="1264" w:val="left" w:leader="none"/>
        </w:tabs>
        <w:spacing w:line="284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ithin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3"/>
          <w:numId w:val="6"/>
        </w:numPr>
        <w:tabs>
          <w:tab w:pos="1267" w:val="left" w:leader="none"/>
        </w:tabs>
        <w:ind w:left="1267" w:right="0" w:hanging="33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17pt;margin-top:11.189899pt;width:3.24pt;height:1.08pt;mso-position-horizontal-relative:page;mso-position-vertical-relative:paragraph;z-index:-1206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PENALTY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U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SE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TE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V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ERY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&amp;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ST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numPr>
          <w:ilvl w:val="0"/>
          <w:numId w:val="9"/>
        </w:numPr>
        <w:tabs>
          <w:tab w:pos="1264" w:val="left" w:leader="none"/>
        </w:tabs>
        <w:spacing w:line="284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9"/>
        </w:numPr>
        <w:tabs>
          <w:tab w:pos="1264" w:val="left" w:leader="none"/>
        </w:tabs>
        <w:spacing w:line="282" w:lineRule="auto" w:before="59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9"/>
        </w:numPr>
        <w:tabs>
          <w:tab w:pos="1264" w:val="left" w:leader="none"/>
        </w:tabs>
        <w:spacing w:line="282" w:lineRule="auto" w:before="63"/>
        <w:ind w:left="1264" w:right="139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from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ly,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Installation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enalty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1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6"/>
        </w:numPr>
        <w:tabs>
          <w:tab w:pos="1211" w:val="left" w:leader="none"/>
        </w:tabs>
        <w:spacing w:before="36"/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8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6"/>
        </w:numPr>
        <w:tabs>
          <w:tab w:pos="1211" w:val="left" w:leader="none"/>
        </w:tabs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E/</w:t>
      </w:r>
      <w:r>
        <w:rPr>
          <w:rFonts w:ascii="Arial" w:hAnsi="Arial" w:cs="Arial" w:eastAsia="Arial"/>
          <w:b/>
          <w:bCs/>
          <w:color w:val="0066CC"/>
          <w:spacing w:val="-2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YED</w:t>
      </w:r>
      <w:r>
        <w:rPr>
          <w:rFonts w:ascii="Arial" w:hAnsi="Arial" w:cs="Arial" w:eastAsia="Arial"/>
          <w:b/>
          <w:bCs/>
          <w:color w:val="0066CC"/>
          <w:spacing w:val="-2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UNSOLIC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-2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QUO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40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6"/>
        </w:numPr>
        <w:tabs>
          <w:tab w:pos="1211" w:val="left" w:leader="none"/>
        </w:tabs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OR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CTION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-3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4" w:lineRule="auto" w:before="40"/>
        <w:ind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after="0" w:line="284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numPr>
          <w:ilvl w:val="1"/>
          <w:numId w:val="6"/>
        </w:numPr>
        <w:tabs>
          <w:tab w:pos="1070" w:val="left" w:leader="none"/>
        </w:tabs>
        <w:spacing w:before="95"/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205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959991pt;margin-top:15.930041pt;width:3.24pt;height:1.08pt;mso-position-horizontal-relative:page;mso-position-vertical-relative:paragraph;z-index:-1204" coordorigin="5419,319" coordsize="65,22">
            <v:shape style="position:absolute;left:5419;top:319;width:65;height:22" coordorigin="5419,319" coordsize="65,22" path="m5419,329l5484,329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GE</w:t>
      </w:r>
      <w:r>
        <w:rPr>
          <w:rFonts w:ascii="Arial" w:hAnsi="Arial" w:cs="Arial" w:eastAsia="Arial"/>
          <w:b/>
          <w:bCs/>
          <w:color w:val="0066CC"/>
          <w:spacing w:val="-31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UM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ERING</w:t>
      </w:r>
      <w:r>
        <w:rPr>
          <w:rFonts w:ascii="Arial" w:hAnsi="Arial" w:cs="Arial" w:eastAsia="Arial"/>
          <w:b/>
          <w:bCs/>
          <w:color w:val="0066CC"/>
          <w:spacing w:val="-3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&amp;</w:t>
      </w:r>
      <w:r>
        <w:rPr>
          <w:rFonts w:ascii="Arial" w:hAnsi="Arial" w:cs="Arial" w:eastAsia="Arial"/>
          <w:b/>
          <w:bCs/>
          <w:color w:val="0066CC"/>
          <w:spacing w:val="-3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U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RE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40"/>
        <w:ind w:right="138"/>
        <w:jc w:val="left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0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183869pt;width:3.24pt;height:1.08pt;mso-position-horizontal-relative:page;mso-position-vertical-relative:paragraph;z-index:-1203" coordorigin="3878,224" coordsize="65,22">
            <v:shape style="position:absolute;left:3878;top:224;width:65;height:22" coordorigin="3878,224" coordsize="65,22" path="m3878,234l3943,234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Ple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ur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4" w:val="left" w:leader="none"/>
        </w:tabs>
        <w:spacing w:before="21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4" w:val="left" w:leader="none"/>
        </w:tabs>
        <w:spacing w:line="240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4" w:val="left" w:leader="none"/>
        </w:tabs>
        <w:spacing w:line="240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26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6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0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195326pt;width:3.36pt;height:1.08pt;mso-position-horizontal-relative:page;mso-position-vertical-relative:paragraph;z-index:-1202" coordorigin="3643,224" coordsize="67,22">
            <v:shape style="position:absolute;left:3643;top:224;width:67;height:22" coordorigin="3643,224" coordsize="67,22" path="m3643,235l3710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orm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ch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1"/>
        </w:numPr>
        <w:tabs>
          <w:tab w:pos="933" w:val="left" w:leader="none"/>
        </w:tabs>
        <w:spacing w:line="280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6689" w:right="106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hyperlink r:id="rId8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hardipbpu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46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201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ANNEX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RE</w:t>
      </w:r>
      <w:r>
        <w:rPr>
          <w:rFonts w:ascii="Times New Roman" w:hAnsi="Times New Roman" w:cs="Times New Roman" w:eastAsia="Times New Roman"/>
          <w:b/>
          <w:bCs/>
          <w:color w:val="FF000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71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2" w:right="324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pecifications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essories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3" w:lineRule="auto"/>
              <w:ind w:left="140" w:right="241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0" w:firstLine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1" w:right="136" w:firstLine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1"/>
              <w:ind w:left="125" w:right="14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learly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5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5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74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7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17,000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0" w:val="left" w:leader="none"/>
                <w:tab w:pos="1863" w:val="left" w:leader="none"/>
                <w:tab w:pos="2586" w:val="left" w:leader="none"/>
              </w:tabs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rotors):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Torq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Brushless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drive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Acceleratio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Deceleratio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Cooling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Function: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23" w:val="left" w:leader="none"/>
              </w:tabs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Refrigeration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erat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10°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+40°C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Easy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rotor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selection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visible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conditions.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unctions: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4" w:lineRule="auto" w:before="2"/>
              <w:ind w:left="99" w:right="9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Logging,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Out.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5" w:hRule="exact"/>
        </w:trPr>
        <w:tc>
          <w:tcPr>
            <w:tcW w:w="6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Quiet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dBA)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71" w:val="left" w:leader="none"/>
                <w:tab w:pos="2108" w:val="left" w:leader="none"/>
              </w:tabs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ndian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240V,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50/60Hz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Certification: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04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Machine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upplied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5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rotor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8" w:val="left" w:leader="none"/>
                <w:tab w:pos="1016" w:val="left" w:leader="none"/>
              </w:tabs>
              <w:spacing w:line="243" w:lineRule="auto"/>
              <w:ind w:left="358" w:right="95" w:hanging="351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Rotor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Bottles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ieve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min.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8" w:val="left" w:leader="none"/>
              </w:tabs>
              <w:spacing w:line="244" w:lineRule="auto"/>
              <w:ind w:left="358" w:right="98" w:hanging="351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Rotor/Adapter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500ml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Bottles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58" w:val="left" w:leader="none"/>
              </w:tabs>
              <w:spacing w:line="262" w:lineRule="exact"/>
              <w:ind w:left="358" w:right="0" w:hanging="3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Rotor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/Ad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ottles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Eur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pean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tified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4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94" w:hanging="5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list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rticula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Gov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dia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rganiza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copy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atleast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rchase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performance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certificates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e/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executed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ast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years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laborat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R&amp;D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orga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izations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setup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rovided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quote.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Warrant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year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4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200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19"/>
          <w:szCs w:val="19"/>
          <w:u w:val="single" w:color="FF0000"/>
        </w:rPr>
        <w:t>A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NNEXURE</w:t>
      </w:r>
      <w:r>
        <w:rPr>
          <w:rFonts w:ascii="Calibri" w:hAnsi="Calibri" w:cs="Calibri" w:eastAsia="Calibri"/>
          <w:b/>
          <w:bCs/>
          <w:color w:val="FF0000"/>
          <w:spacing w:val="-18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word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Note: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1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64" w:lineRule="exact"/>
        <w:ind w:left="381" w:right="0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8"/>
        <w:ind w:left="93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8)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/1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26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4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   </w:t>
      </w:r>
      <w:r>
        <w:rPr>
          <w:rFonts w:ascii="Calibri" w:hAnsi="Calibri" w:cs="Calibri" w:eastAsia="Calibri"/>
          <w:b/>
          <w:bCs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25.09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2017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0" w:lineRule="auto"/>
        <w:ind w:left="6688" w:right="1419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nature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dder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57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10.457246pt;width:484.68pt;height:.1pt;mso-position-horizontal-relative:page;mso-position-vertical-relative:paragraph;z-index:-1199" coordorigin="1373,-209" coordsize="9694,2">
            <v:shape style="position:absolute;left:1373;top:-209;width:9694;height:2" coordorigin="1373,-209" coordsize="9694,0" path="m1373,-209l11066,-209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6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4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621" w:right="0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ough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unders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ood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ements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ender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0"/>
          <w:w w:val="100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AB/</w:t>
      </w:r>
      <w:r>
        <w:rPr>
          <w:rFonts w:ascii="Century" w:hAnsi="Century" w:cs="Century" w:eastAsia="Century"/>
          <w:b w:val="0"/>
          <w:bCs w:val="0"/>
          <w:spacing w:val="-3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4"/>
          <w:w w:val="100"/>
          <w:u w:val="single" w:color="000000"/>
        </w:rPr>
        <w:t>(</w:t>
      </w:r>
      <w:r>
        <w:rPr>
          <w:rFonts w:ascii="Century" w:hAnsi="Century" w:cs="Century" w:eastAsia="Century"/>
          <w:b w:val="0"/>
          <w:bCs w:val="0"/>
          <w:spacing w:val="-3"/>
          <w:w w:val="100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38)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</w:r>
    </w:p>
    <w:p>
      <w:pPr>
        <w:spacing w:before="8"/>
        <w:ind w:left="0" w:right="2336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115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/1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18/N.P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21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1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4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   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25.09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2017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have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5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173" w:val="left" w:leader="none"/>
        </w:tabs>
        <w:spacing w:before="8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7" w:lineRule="auto"/>
        <w:ind w:left="6928" w:right="2235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ignature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of</w:t>
      </w:r>
      <w:r>
        <w:rPr>
          <w:rFonts w:ascii="Calibri" w:hAnsi="Calibri" w:cs="Calibri" w:eastAsia="Calibri"/>
          <w:b/>
          <w:bCs/>
          <w:spacing w:val="1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pgSz w:w="12240" w:h="15840"/>
          <w:pgMar w:header="1224" w:footer="431" w:top="2740" w:bottom="620" w:left="1020" w:right="106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80" w:bottom="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381" w:right="10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80" w:bottom="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198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0" w:lineRule="auto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preven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ive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isits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rejection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: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……………………………………….</w:t>
            </w:r>
            <w:r>
              <w:rPr>
                <w:rFonts w:ascii="Century" w:hAnsi="Century" w:cs="Century" w:eastAsia="Century"/>
                <w:b w:val="0"/>
                <w:bCs w:val="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arranged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9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0"/>
          <w:w w:val="11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count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ock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However,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remain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property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" w:hAnsi="Century" w:cs="Century" w:eastAsia="Century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possible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sportat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ntract.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headerReference w:type="default" r:id="rId10"/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217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25.823882pt;mso-position-horizontal-relative:page;mso-position-vertical-relative:page;z-index:-1216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55.892133pt;height:25.823882pt;mso-position-horizontal-relative:page;mso-position-vertical-relative:page;z-index:-1215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219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1218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214" type="#_x0000_t75">
          <v:imagedata r:id="rId1" o:title=""/>
        </v:shape>
      </w:pict>
    </w:r>
    <w:r>
      <w:rPr/>
      <w:pict>
        <v:group style="position:absolute;margin-left:68.639999pt;margin-top:137.520004pt;width:484.68pt;height:.1pt;mso-position-horizontal-relative:page;mso-position-vertical-relative:page;z-index:-1213" coordorigin="1373,2750" coordsize="9694,2">
          <v:shape style="position:absolute;left:1373;top:2750;width:9694;height:2" coordorigin="1373,2750" coordsize="9694,0" path="m1373,2750l11066,2750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212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211" type="#_x0000_t75">
          <v:imagedata r:id="rId1" o:title=""/>
        </v:shape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210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hanging="360"/>
        <w:jc w:val="righ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413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"/>
      <w:numFmt w:val="bullet"/>
      <w:lvlText w:val=""/>
      <w:lvlJc w:val="left"/>
      <w:pPr>
        <w:ind w:hanging="413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35"/>
      <w:ind w:left="1217"/>
      <w:outlineLvl w:val="1"/>
    </w:pPr>
    <w:rPr>
      <w:rFonts w:ascii="Times New Roman" w:hAnsi="Times New Roman" w:eastAsia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73"/>
      <w:ind w:left="100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474" w:hanging="413"/>
      <w:outlineLvl w:val="3"/>
    </w:pPr>
    <w:rPr>
      <w:rFonts w:ascii="Times New Roman" w:hAnsi="Times New Roman" w:eastAsia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hardipbpu@gmail.com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2017-10-26T09:53:53Z</dcterms:created>
  <dcterms:modified xsi:type="dcterms:W3CDTF">2017-10-26T09:53:53Z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LastSaved">
    <vt:filetime>2017-10-26T00:00:00Z</vt:filetime>
  </property>
</Properties>
</file>